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57C7" w:rsidRPr="00B401BA" w:rsidRDefault="00B401BA" w:rsidP="00B401BA">
      <w:pPr>
        <w:pStyle w:val="a3"/>
        <w:pBdr>
          <w:bottom w:val="single" w:sz="48" w:space="1" w:color="FF7A00" w:themeColor="accent1"/>
        </w:pBdr>
        <w:spacing w:beforeLines="100" w:before="240" w:after="0"/>
        <w:ind w:firstLineChars="200" w:firstLine="803"/>
        <w:rPr>
          <w:sz w:val="40"/>
          <w:szCs w:val="40"/>
        </w:rPr>
      </w:pPr>
      <w:r w:rsidRPr="00B401BA">
        <w:rPr>
          <w:noProof/>
          <w:sz w:val="40"/>
          <w:szCs w:val="40"/>
        </w:rPr>
        <w:drawing>
          <wp:anchor distT="0" distB="0" distL="114300" distR="114300" simplePos="0" relativeHeight="251689984" behindDoc="0" locked="0" layoutInCell="1" allowOverlap="1" wp14:anchorId="2BE03C70">
            <wp:simplePos x="0" y="0"/>
            <wp:positionH relativeFrom="column">
              <wp:posOffset>5952318</wp:posOffset>
            </wp:positionH>
            <wp:positionV relativeFrom="paragraph">
              <wp:posOffset>-2617</wp:posOffset>
            </wp:positionV>
            <wp:extent cx="518760" cy="56016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760" cy="56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F5650" w:rsidRPr="00B401BA">
        <w:rPr>
          <w:noProof/>
          <w:sz w:val="40"/>
          <w:szCs w:val="40"/>
        </w:rPr>
        <w:drawing>
          <wp:anchor distT="0" distB="0" distL="114300" distR="114300" simplePos="0" relativeHeight="251688960" behindDoc="0" locked="0" layoutInCell="1" allowOverlap="1" wp14:anchorId="60A4F1CD">
            <wp:simplePos x="0" y="0"/>
            <wp:positionH relativeFrom="column">
              <wp:posOffset>-6350</wp:posOffset>
            </wp:positionH>
            <wp:positionV relativeFrom="paragraph">
              <wp:posOffset>-4445</wp:posOffset>
            </wp:positionV>
            <wp:extent cx="502200" cy="560160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200" cy="56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65AB" w:rsidRPr="00B401BA">
        <w:rPr>
          <w:rFonts w:hint="eastAsia"/>
          <w:sz w:val="40"/>
          <w:szCs w:val="40"/>
        </w:rPr>
        <w:t>博士課程</w:t>
      </w:r>
      <w:r w:rsidR="00F0278A" w:rsidRPr="00B401BA">
        <w:rPr>
          <w:rFonts w:hint="eastAsia"/>
          <w:sz w:val="40"/>
          <w:szCs w:val="40"/>
        </w:rPr>
        <w:t>学生グローバル研究力養成道場</w:t>
      </w:r>
      <w:r>
        <w:rPr>
          <w:rFonts w:hint="eastAsia"/>
          <w:sz w:val="40"/>
          <w:szCs w:val="40"/>
        </w:rPr>
        <w:t>レポート</w:t>
      </w:r>
    </w:p>
    <w:p w:rsidR="00F0278A" w:rsidRPr="00F0278A" w:rsidRDefault="00BF5650" w:rsidP="00BF5650">
      <w:pPr>
        <w:pStyle w:val="1"/>
        <w:spacing w:beforeLines="50" w:before="120" w:afterLines="50" w:after="120" w:line="240" w:lineRule="auto"/>
        <w:rPr>
          <w:sz w:val="36"/>
          <w:szCs w:val="36"/>
        </w:rPr>
      </w:pPr>
      <w:r w:rsidRPr="00F0278A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1140675</wp:posOffset>
                </wp:positionH>
                <wp:positionV relativeFrom="paragraph">
                  <wp:posOffset>343772</wp:posOffset>
                </wp:positionV>
                <wp:extent cx="5311205" cy="325755"/>
                <wp:effectExtent l="0" t="0" r="10160" b="1714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205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1896" w:rsidRPr="004F1896" w:rsidRDefault="004F1896" w:rsidP="004F1896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89.8pt;margin-top:27.05pt;width:418.2pt;height:2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" fillcolor="white [3201]" strokeweight=".5pt">
                <v:textbox>
                  <w:txbxContent>
                    <w:p w:rsidR="004F1896" w:rsidRPr="004F1896" w:rsidRDefault="004F1896" w:rsidP="004F1896">
                      <w:pPr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F414F" w:rsidRPr="00F0278A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820328A" wp14:editId="463FB8A4">
                <wp:simplePos x="0" y="0"/>
                <wp:positionH relativeFrom="column">
                  <wp:posOffset>1140675</wp:posOffset>
                </wp:positionH>
                <wp:positionV relativeFrom="paragraph">
                  <wp:posOffset>2809</wp:posOffset>
                </wp:positionV>
                <wp:extent cx="5311205" cy="334979"/>
                <wp:effectExtent l="0" t="0" r="10160" b="825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205" cy="3349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278A" w:rsidRPr="004F1896" w:rsidRDefault="00F0278A" w:rsidP="00F0278A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0328A" id="テキスト ボックス 4" o:spid="_x0000_s1027" type="#_x0000_t202" style="position:absolute;margin-left:89.8pt;margin-top:.2pt;width:418.2pt;height:26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" fillcolor="white [3201]" strokeweight=".5pt">
                <v:textbox>
                  <w:txbxContent>
                    <w:p w:rsidR="00F0278A" w:rsidRPr="004F1896" w:rsidRDefault="00F0278A" w:rsidP="00F0278A">
                      <w:pPr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0278A">
        <w:rPr>
          <w:rFonts w:ascii="ＭＳ ゴシック" w:eastAsia="ＭＳ ゴシック" w:hAnsi="ＭＳ ゴシック" w:hint="eastAsia"/>
          <w:noProof/>
          <w:sz w:val="36"/>
          <w:szCs w:val="36"/>
        </w:rPr>
        <w:t xml:space="preserve">報告者　</w:t>
      </w:r>
      <w:r w:rsidR="00F0278A" w:rsidRPr="00F0278A">
        <w:rPr>
          <w:rFonts w:ascii="ＭＳ ゴシック" w:eastAsia="ＭＳ ゴシック" w:hAnsi="ＭＳ ゴシック" w:hint="eastAsia"/>
          <w:sz w:val="36"/>
          <w:szCs w:val="36"/>
        </w:rPr>
        <w:t>：</w:t>
      </w:r>
    </w:p>
    <w:p w:rsidR="00F157C7" w:rsidRPr="00F0278A" w:rsidRDefault="00DB10D1" w:rsidP="00BF5650">
      <w:pPr>
        <w:pStyle w:val="1"/>
        <w:spacing w:beforeLines="50" w:before="120" w:afterLines="50" w:after="120" w:line="240" w:lineRule="auto"/>
        <w:rPr>
          <w:rFonts w:ascii="ＭＳ ゴシック" w:eastAsia="ＭＳ ゴシック" w:hAnsi="ＭＳ ゴシック"/>
          <w:sz w:val="36"/>
          <w:szCs w:val="36"/>
        </w:rPr>
      </w:pPr>
      <w:r w:rsidRPr="00F0278A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5DA9095" wp14:editId="6CE97F50">
                <wp:simplePos x="0" y="0"/>
                <wp:positionH relativeFrom="column">
                  <wp:posOffset>1140675</wp:posOffset>
                </wp:positionH>
                <wp:positionV relativeFrom="paragraph">
                  <wp:posOffset>296491</wp:posOffset>
                </wp:positionV>
                <wp:extent cx="5311205" cy="316230"/>
                <wp:effectExtent l="0" t="0" r="10160" b="1397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205" cy="316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1896" w:rsidRPr="004F1896" w:rsidRDefault="004F1896" w:rsidP="004F1896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DA9095" id="テキスト ボックス 3" o:spid="_x0000_s1028" type="#_x0000_t202" style="position:absolute;margin-left:89.8pt;margin-top:23.35pt;width:418.2pt;height:24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" fillcolor="white [3201]" strokeweight=".5pt">
                <v:textbox>
                  <w:txbxContent>
                    <w:p w:rsidR="004F1896" w:rsidRPr="004F1896" w:rsidRDefault="004F1896" w:rsidP="004F1896">
                      <w:pPr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1896" w:rsidRPr="00F0278A">
        <w:rPr>
          <w:rFonts w:ascii="ＭＳ ゴシック" w:eastAsia="ＭＳ ゴシック" w:hAnsi="ＭＳ ゴシック" w:hint="eastAsia"/>
          <w:sz w:val="36"/>
          <w:szCs w:val="36"/>
        </w:rPr>
        <w:t>開催場所：</w:t>
      </w:r>
    </w:p>
    <w:p w:rsidR="00F157C7" w:rsidRPr="00F0278A" w:rsidRDefault="004F1896" w:rsidP="00BF5650">
      <w:pPr>
        <w:pStyle w:val="1"/>
        <w:spacing w:beforeLines="50" w:before="120" w:afterLines="50" w:after="120" w:line="240" w:lineRule="auto"/>
        <w:rPr>
          <w:rFonts w:ascii="ＭＳ ゴシック" w:eastAsia="ＭＳ ゴシック" w:hAnsi="ＭＳ ゴシック"/>
          <w:sz w:val="36"/>
          <w:szCs w:val="36"/>
        </w:rPr>
      </w:pPr>
      <w:r w:rsidRPr="00F0278A">
        <w:rPr>
          <w:rFonts w:ascii="ＭＳ ゴシック" w:eastAsia="ＭＳ ゴシック" w:hAnsi="ＭＳ ゴシック" w:hint="eastAsia"/>
          <w:sz w:val="36"/>
          <w:szCs w:val="36"/>
        </w:rPr>
        <w:t>開催日</w:t>
      </w:r>
      <w:r w:rsidR="00F0278A">
        <w:rPr>
          <w:rFonts w:ascii="ＭＳ ゴシック" w:eastAsia="ＭＳ ゴシック" w:hAnsi="ＭＳ ゴシック" w:hint="eastAsia"/>
          <w:sz w:val="36"/>
          <w:szCs w:val="36"/>
        </w:rPr>
        <w:t>時</w:t>
      </w:r>
      <w:r w:rsidRPr="00F0278A">
        <w:rPr>
          <w:rFonts w:ascii="ＭＳ ゴシック" w:eastAsia="ＭＳ ゴシック" w:hAnsi="ＭＳ ゴシック" w:hint="eastAsia"/>
          <w:sz w:val="36"/>
          <w:szCs w:val="36"/>
        </w:rPr>
        <w:t>：</w:t>
      </w:r>
    </w:p>
    <w:p w:rsidR="00F157C7" w:rsidRPr="00BF5650" w:rsidRDefault="00BF5650" w:rsidP="00BF5650">
      <w:pPr>
        <w:pStyle w:val="1"/>
        <w:spacing w:beforeLines="50" w:before="120" w:afterLines="50" w:after="120" w:line="240" w:lineRule="auto"/>
        <w:rPr>
          <w:rFonts w:ascii="ＭＳ ゴシック" w:eastAsia="ＭＳ ゴシック" w:hAnsi="ＭＳ ゴシック"/>
          <w:sz w:val="36"/>
          <w:szCs w:val="36"/>
        </w:rPr>
      </w:pPr>
      <w:r w:rsidRPr="00F0278A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9401342" wp14:editId="2A2FBBAC">
                <wp:simplePos x="0" y="0"/>
                <wp:positionH relativeFrom="column">
                  <wp:posOffset>1140675</wp:posOffset>
                </wp:positionH>
                <wp:positionV relativeFrom="paragraph">
                  <wp:posOffset>14002</wp:posOffset>
                </wp:positionV>
                <wp:extent cx="5311205" cy="728421"/>
                <wp:effectExtent l="0" t="0" r="10160" b="825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205" cy="7284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0278A" w:rsidRPr="00BF5650" w:rsidRDefault="00F0278A" w:rsidP="00264CC5">
                            <w:pPr>
                              <w:snapToGrid w:val="0"/>
                              <w:spacing w:after="0"/>
                              <w:contextualSpacing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401342" id="テキスト ボックス 5" o:spid="_x0000_s1029" type="#_x0000_t202" style="position:absolute;margin-left:89.8pt;margin-top:1.1pt;width:418.2pt;height:57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" fillcolor="white [3201]" strokeweight=".5pt">
                <v:textbox>
                  <w:txbxContent>
                    <w:p w:rsidR="00F0278A" w:rsidRPr="00BF5650" w:rsidRDefault="00F0278A" w:rsidP="00264CC5">
                      <w:pPr>
                        <w:snapToGrid w:val="0"/>
                        <w:spacing w:after="0"/>
                        <w:contextualSpacing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369D">
        <w:rPr>
          <w:rFonts w:ascii="ＭＳ ゴシック" w:eastAsia="ＭＳ ゴシック" w:hAnsi="ＭＳ ゴシック"/>
          <w:noProof/>
          <w:sz w:val="36"/>
          <w:szCs w:val="36"/>
          <w:lang w:val="en-US"/>
        </w:rPr>
        <w:t xml:space="preserve">Advisor </w:t>
      </w:r>
      <w:r w:rsidR="00F0278A" w:rsidRPr="00BF5650">
        <w:rPr>
          <w:rFonts w:ascii="ＭＳ ゴシック" w:eastAsia="ＭＳ ゴシック" w:hAnsi="ＭＳ ゴシック" w:hint="eastAsia"/>
          <w:sz w:val="36"/>
          <w:szCs w:val="36"/>
        </w:rPr>
        <w:t>：</w:t>
      </w:r>
    </w:p>
    <w:p w:rsidR="00BF5650" w:rsidRDefault="00896CF3" w:rsidP="00BF5650">
      <w:r w:rsidRPr="00F0278A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05EE27" wp14:editId="6F8E2708">
                <wp:simplePos x="0" y="0"/>
                <wp:positionH relativeFrom="column">
                  <wp:posOffset>1140675</wp:posOffset>
                </wp:positionH>
                <wp:positionV relativeFrom="paragraph">
                  <wp:posOffset>369678</wp:posOffset>
                </wp:positionV>
                <wp:extent cx="5311205" cy="787651"/>
                <wp:effectExtent l="0" t="0" r="10160" b="127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11205" cy="78765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6CF3" w:rsidRPr="00BF5650" w:rsidRDefault="00896CF3" w:rsidP="00264CC5">
                            <w:pPr>
                              <w:snapToGrid w:val="0"/>
                              <w:spacing w:after="0"/>
                              <w:contextualSpacing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05EE27" id="テキスト ボックス 9" o:spid="_x0000_s1030" type="#_x0000_t202" style="position:absolute;margin-left:89.8pt;margin-top:29.1pt;width:418.2pt;height:6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" fillcolor="white [3201]" strokeweight=".5pt">
                <v:textbox>
                  <w:txbxContent>
                    <w:p w:rsidR="00896CF3" w:rsidRPr="00BF5650" w:rsidRDefault="00896CF3" w:rsidP="00264CC5">
                      <w:pPr>
                        <w:snapToGrid w:val="0"/>
                        <w:spacing w:after="0"/>
                        <w:contextualSpacing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96CF3" w:rsidRDefault="0093369D" w:rsidP="00F116CC">
      <w:pPr>
        <w:pStyle w:val="1"/>
        <w:spacing w:before="100" w:beforeAutospacing="1" w:after="100" w:afterAutospacing="1" w:line="240" w:lineRule="auto"/>
        <w:rPr>
          <w:rFonts w:ascii="ＭＳ ゴシック" w:eastAsia="ＭＳ ゴシック" w:hAnsi="ＭＳ ゴシック"/>
          <w:sz w:val="36"/>
          <w:szCs w:val="36"/>
        </w:rPr>
      </w:pPr>
      <w:r>
        <w:rPr>
          <w:rFonts w:ascii="ＭＳ ゴシック" w:eastAsia="ＭＳ ゴシック" w:hAnsi="ＭＳ ゴシック" w:hint="eastAsia"/>
          <w:sz w:val="36"/>
          <w:szCs w:val="36"/>
        </w:rPr>
        <w:t>参加学生</w:t>
      </w:r>
      <w:r w:rsidR="00896CF3" w:rsidRPr="00896CF3">
        <w:rPr>
          <w:rFonts w:ascii="ＭＳ ゴシック" w:eastAsia="ＭＳ ゴシック" w:hAnsi="ＭＳ ゴシック" w:hint="eastAsia"/>
          <w:sz w:val="36"/>
          <w:szCs w:val="36"/>
        </w:rPr>
        <w:t>：</w:t>
      </w:r>
    </w:p>
    <w:p w:rsidR="00F116CC" w:rsidRPr="00F116CC" w:rsidRDefault="00F116CC" w:rsidP="00F116CC"/>
    <w:p w:rsidR="00896CF3" w:rsidRDefault="00F116CC" w:rsidP="00F116CC">
      <w:pPr>
        <w:pStyle w:val="1"/>
        <w:spacing w:before="0" w:after="0"/>
        <w:rPr>
          <w:rFonts w:ascii="ＭＳ ゴシック" w:eastAsia="ＭＳ ゴシック" w:hAnsi="ＭＳ ゴシック"/>
          <w:sz w:val="36"/>
          <w:szCs w:val="36"/>
        </w:rPr>
      </w:pPr>
      <w:r w:rsidRPr="00F0278A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AEC106E" wp14:editId="3D3F2606">
                <wp:simplePos x="0" y="0"/>
                <wp:positionH relativeFrom="column">
                  <wp:posOffset>-52694</wp:posOffset>
                </wp:positionH>
                <wp:positionV relativeFrom="paragraph">
                  <wp:posOffset>308050</wp:posOffset>
                </wp:positionV>
                <wp:extent cx="6504574" cy="1255363"/>
                <wp:effectExtent l="0" t="0" r="10795" b="1524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574" cy="1255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96CF3" w:rsidRPr="00264CC5" w:rsidRDefault="00896CF3" w:rsidP="00DB10D1">
                            <w:pPr>
                              <w:spacing w:after="0"/>
                              <w:ind w:left="1944" w:hangingChars="810" w:hanging="1944"/>
                              <w:rPr>
                                <w:rFonts w:asciiTheme="minorEastAsia" w:hAnsiTheme="minor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EC106E" id="テキスト ボックス 10" o:spid="_x0000_s1031" type="#_x0000_t202" style="position:absolute;margin-left:-4.15pt;margin-top:24.25pt;width:512.15pt;height:98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" fillcolor="white [3201]" strokeweight=".5pt">
                <v:textbox>
                  <w:txbxContent>
                    <w:p w:rsidR="00896CF3" w:rsidRPr="00264CC5" w:rsidRDefault="00896CF3" w:rsidP="00DB10D1">
                      <w:pPr>
                        <w:spacing w:after="0"/>
                        <w:ind w:left="1944" w:hangingChars="810" w:hanging="1944"/>
                        <w:rPr>
                          <w:rFonts w:asciiTheme="minorEastAsia" w:hAnsiTheme="minor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36"/>
          <w:szCs w:val="36"/>
        </w:rPr>
        <w:t>プログラム、</w:t>
      </w:r>
      <w:r w:rsidR="00896CF3">
        <w:rPr>
          <w:rFonts w:ascii="ＭＳ ゴシック" w:eastAsia="ＭＳ ゴシック" w:hAnsi="ＭＳ ゴシック" w:hint="eastAsia"/>
          <w:sz w:val="36"/>
          <w:szCs w:val="36"/>
        </w:rPr>
        <w:t>コメント等</w:t>
      </w:r>
      <w:r>
        <w:rPr>
          <w:rFonts w:ascii="ＭＳ ゴシック" w:eastAsia="ＭＳ ゴシック" w:hAnsi="ＭＳ ゴシック" w:hint="eastAsia"/>
          <w:sz w:val="36"/>
          <w:szCs w:val="36"/>
        </w:rPr>
        <w:t>自由記載欄</w:t>
      </w:r>
      <w:r w:rsidR="00896CF3" w:rsidRPr="00896CF3">
        <w:rPr>
          <w:rFonts w:ascii="ＭＳ ゴシック" w:eastAsia="ＭＳ ゴシック" w:hAnsi="ＭＳ ゴシック" w:hint="eastAsia"/>
          <w:sz w:val="36"/>
          <w:szCs w:val="36"/>
        </w:rPr>
        <w:t>：</w:t>
      </w:r>
    </w:p>
    <w:p w:rsidR="00DB10D1" w:rsidRDefault="00DB10D1" w:rsidP="00DB10D1"/>
    <w:p w:rsidR="00DB10D1" w:rsidRDefault="00DB10D1" w:rsidP="00DB10D1"/>
    <w:p w:rsidR="00DB10D1" w:rsidRDefault="00DB10D1" w:rsidP="00DB10D1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-52693</wp:posOffset>
                </wp:positionH>
                <wp:positionV relativeFrom="paragraph">
                  <wp:posOffset>394378</wp:posOffset>
                </wp:positionV>
                <wp:extent cx="6516768" cy="3947311"/>
                <wp:effectExtent l="0" t="0" r="11430" b="1524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768" cy="394731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116CC" w:rsidRPr="0093369D" w:rsidRDefault="00F116CC" w:rsidP="00DB10D1">
                            <w:pPr>
                              <w:spacing w:beforeLines="500" w:before="1200"/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  <w:r w:rsidRPr="0093369D">
                              <w:rPr>
                                <w:rFonts w:hint="eastAsia"/>
                                <w:sz w:val="40"/>
                                <w:szCs w:val="40"/>
                              </w:rPr>
                              <w:t>写真貼り付け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11" o:spid="_x0000_s1032" type="#_x0000_t202" style="position:absolute;margin-left:-4.15pt;margin-top:31.05pt;width:513.15pt;height:310.8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" fillcolor="white [3201]" strokeweight=".5pt">
                <v:textbox>
                  <w:txbxContent>
                    <w:p w:rsidR="00F116CC" w:rsidRPr="0093369D" w:rsidRDefault="00F116CC" w:rsidP="00DB10D1">
                      <w:pPr>
                        <w:spacing w:beforeLines="500" w:before="1200"/>
                        <w:jc w:val="center"/>
                        <w:rPr>
                          <w:sz w:val="40"/>
                          <w:szCs w:val="40"/>
                        </w:rPr>
                      </w:pPr>
                      <w:r w:rsidRPr="0093369D">
                        <w:rPr>
                          <w:rFonts w:hint="eastAsia"/>
                          <w:sz w:val="40"/>
                          <w:szCs w:val="40"/>
                        </w:rPr>
                        <w:t>写真貼り付け</w:t>
                      </w:r>
                    </w:p>
                  </w:txbxContent>
                </v:textbox>
              </v:shape>
            </w:pict>
          </mc:Fallback>
        </mc:AlternateContent>
      </w:r>
    </w:p>
    <w:p w:rsidR="00DB10D1" w:rsidRDefault="00DB10D1" w:rsidP="00DB10D1"/>
    <w:p w:rsidR="00DB10D1" w:rsidRPr="00DB10D1" w:rsidRDefault="00DB10D1" w:rsidP="00DB10D1"/>
    <w:p w:rsidR="00F157C7" w:rsidRDefault="00F157C7"/>
    <w:p w:rsidR="00DB10D1" w:rsidRDefault="00DB10D1"/>
    <w:p w:rsidR="00DB10D1" w:rsidRDefault="00DB10D1"/>
    <w:p w:rsidR="00DB10D1" w:rsidRDefault="00DB10D1"/>
    <w:p w:rsidR="00DB10D1" w:rsidRDefault="00DB10D1"/>
    <w:p w:rsidR="00DB10D1" w:rsidRDefault="00DB10D1"/>
    <w:p w:rsidR="00DB10D1" w:rsidRDefault="00DB10D1"/>
    <w:p w:rsidR="00DB10D1" w:rsidRDefault="00DB10D1">
      <w:bookmarkStart w:id="0" w:name="_GoBack"/>
    </w:p>
    <w:bookmarkEnd w:id="0"/>
    <w:p w:rsidR="00B401BA" w:rsidRDefault="00B401BA" w:rsidP="00B401BA">
      <w:pPr>
        <w:pStyle w:val="a3"/>
        <w:pBdr>
          <w:bottom w:val="single" w:sz="48" w:space="1" w:color="FF7A00" w:themeColor="accent1"/>
        </w:pBdr>
        <w:snapToGrid w:val="0"/>
        <w:spacing w:after="0" w:line="280" w:lineRule="exact"/>
        <w:ind w:firstLineChars="150" w:firstLine="904"/>
        <w:contextualSpacing w:val="0"/>
        <w:rPr>
          <w:sz w:val="48"/>
          <w:szCs w:val="48"/>
        </w:rPr>
      </w:pPr>
      <w:r w:rsidRPr="00BF5650">
        <w:rPr>
          <w:noProof/>
        </w:rPr>
        <w:lastRenderedPageBreak/>
        <w:drawing>
          <wp:anchor distT="0" distB="0" distL="114300" distR="114300" simplePos="0" relativeHeight="251692032" behindDoc="0" locked="0" layoutInCell="1" allowOverlap="1" wp14:anchorId="377FB605" wp14:editId="3976A0CE">
            <wp:simplePos x="0" y="0"/>
            <wp:positionH relativeFrom="column">
              <wp:posOffset>-6350</wp:posOffset>
            </wp:positionH>
            <wp:positionV relativeFrom="paragraph">
              <wp:posOffset>-1270</wp:posOffset>
            </wp:positionV>
            <wp:extent cx="501650" cy="560070"/>
            <wp:effectExtent l="0" t="0" r="0" b="0"/>
            <wp:wrapNone/>
            <wp:docPr id="24" name="図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65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6CF3">
        <w:rPr>
          <w:noProof/>
          <w:sz w:val="48"/>
          <w:szCs w:val="48"/>
        </w:rPr>
        <w:drawing>
          <wp:anchor distT="0" distB="0" distL="114300" distR="114300" simplePos="0" relativeHeight="251693056" behindDoc="0" locked="0" layoutInCell="1" allowOverlap="1" wp14:anchorId="1A41AB36" wp14:editId="6451F70E">
            <wp:simplePos x="0" y="0"/>
            <wp:positionH relativeFrom="column">
              <wp:posOffset>5951855</wp:posOffset>
            </wp:positionH>
            <wp:positionV relativeFrom="paragraph">
              <wp:posOffset>258</wp:posOffset>
            </wp:positionV>
            <wp:extent cx="518160" cy="560070"/>
            <wp:effectExtent l="0" t="0" r="0" b="0"/>
            <wp:wrapNone/>
            <wp:docPr id="23" name="図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8160" cy="5600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01BA" w:rsidRPr="00B401BA" w:rsidRDefault="00B401BA" w:rsidP="00B401BA">
      <w:pPr>
        <w:pStyle w:val="a3"/>
        <w:pBdr>
          <w:bottom w:val="single" w:sz="48" w:space="1" w:color="FF7A00" w:themeColor="accent1"/>
        </w:pBdr>
        <w:spacing w:beforeLines="100" w:before="240" w:after="0"/>
        <w:ind w:firstLineChars="200" w:firstLine="803"/>
        <w:rPr>
          <w:sz w:val="40"/>
          <w:szCs w:val="40"/>
        </w:rPr>
      </w:pPr>
      <w:r w:rsidRPr="00B401BA">
        <w:rPr>
          <w:rFonts w:hint="eastAsia"/>
          <w:sz w:val="40"/>
          <w:szCs w:val="40"/>
        </w:rPr>
        <w:t>博士課程学生グローバル研究力養成道場</w:t>
      </w:r>
      <w:r>
        <w:rPr>
          <w:rFonts w:hint="eastAsia"/>
          <w:sz w:val="40"/>
          <w:szCs w:val="40"/>
        </w:rPr>
        <w:t>レポート</w:t>
      </w:r>
    </w:p>
    <w:p w:rsidR="00DB10D1" w:rsidRPr="00F0278A" w:rsidRDefault="0093369D" w:rsidP="00DB10D1">
      <w:pPr>
        <w:pStyle w:val="1"/>
        <w:spacing w:beforeLines="50" w:before="120" w:afterLines="50" w:after="120" w:line="240" w:lineRule="auto"/>
        <w:rPr>
          <w:sz w:val="36"/>
          <w:szCs w:val="36"/>
        </w:rPr>
      </w:pPr>
      <w:r w:rsidRPr="00F0278A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4E32674" wp14:editId="1946D289">
                <wp:simplePos x="0" y="0"/>
                <wp:positionH relativeFrom="column">
                  <wp:posOffset>1125177</wp:posOffset>
                </wp:positionH>
                <wp:positionV relativeFrom="paragraph">
                  <wp:posOffset>979202</wp:posOffset>
                </wp:positionV>
                <wp:extent cx="5326703" cy="728345"/>
                <wp:effectExtent l="0" t="0" r="7620" b="825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703" cy="728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26F08" w:rsidRPr="00026F08" w:rsidRDefault="00026F08" w:rsidP="00026F08">
                            <w:pPr>
                              <w:spacing w:after="0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26F08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Prof.</w:t>
                            </w:r>
                            <w:proofErr w:type="spellEnd"/>
                            <w:r w:rsidRPr="00026F08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 xml:space="preserve"> George Shimizu（University of Calgary, Canada）</w:t>
                            </w:r>
                          </w:p>
                          <w:p w:rsidR="00DB10D1" w:rsidRPr="00264CC5" w:rsidRDefault="00026F08" w:rsidP="00026F08">
                            <w:pPr>
                              <w:spacing w:after="0"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026F08"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  <w:t>Dr.</w:t>
                            </w:r>
                            <w:proofErr w:type="spellEnd"/>
                            <w:r w:rsidRPr="00026F08"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26F08"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  <w:t>Biplab</w:t>
                            </w:r>
                            <w:proofErr w:type="spellEnd"/>
                            <w:r w:rsidRPr="00026F08"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Pr="00026F08"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  <w:t>Joarder</w:t>
                            </w:r>
                            <w:proofErr w:type="spellEnd"/>
                            <w:r w:rsidRPr="00026F08"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  <w:t xml:space="preserve"> (Kyushu University, Japan)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E32674" id="テキスト ボックス 15" o:spid="_x0000_s1033" type="#_x0000_t202" style="position:absolute;margin-left:88.6pt;margin-top:77.1pt;width:419.45pt;height:57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" fillcolor="white [3201]" strokeweight=".5pt">
                <v:textbox>
                  <w:txbxContent>
                    <w:p w:rsidR="00026F08" w:rsidRPr="00026F08" w:rsidRDefault="00026F08" w:rsidP="00026F08">
                      <w:pPr>
                        <w:spacing w:after="0"/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</w:pPr>
                      <w:proofErr w:type="spellStart"/>
                      <w:r w:rsidRPr="00026F08"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Prof.</w:t>
                      </w:r>
                      <w:proofErr w:type="spellEnd"/>
                      <w:r w:rsidRPr="00026F08"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 xml:space="preserve"> George Shimizu（University of Calgary, Canada）</w:t>
                      </w:r>
                    </w:p>
                    <w:p w:rsidR="00DB10D1" w:rsidRPr="00264CC5" w:rsidRDefault="00026F08" w:rsidP="00026F08">
                      <w:pPr>
                        <w:spacing w:after="0"/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proofErr w:type="spellStart"/>
                      <w:r w:rsidRPr="00026F08">
                        <w:rPr>
                          <w:rFonts w:asciiTheme="minorEastAsia" w:hAnsiTheme="minorEastAsia"/>
                          <w:sz w:val="32"/>
                          <w:szCs w:val="32"/>
                        </w:rPr>
                        <w:t>Dr.</w:t>
                      </w:r>
                      <w:proofErr w:type="spellEnd"/>
                      <w:r w:rsidRPr="00026F08">
                        <w:rPr>
                          <w:rFonts w:asciiTheme="minorEastAsia" w:hAnsiTheme="minorEastAsi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026F08">
                        <w:rPr>
                          <w:rFonts w:asciiTheme="minorEastAsia" w:hAnsiTheme="minorEastAsia"/>
                          <w:sz w:val="32"/>
                          <w:szCs w:val="32"/>
                        </w:rPr>
                        <w:t>Biplab</w:t>
                      </w:r>
                      <w:proofErr w:type="spellEnd"/>
                      <w:r w:rsidRPr="00026F08">
                        <w:rPr>
                          <w:rFonts w:asciiTheme="minorEastAsia" w:hAnsiTheme="minorEastAsia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Pr="00026F08">
                        <w:rPr>
                          <w:rFonts w:asciiTheme="minorEastAsia" w:hAnsiTheme="minorEastAsia"/>
                          <w:sz w:val="32"/>
                          <w:szCs w:val="32"/>
                        </w:rPr>
                        <w:t>Joarder</w:t>
                      </w:r>
                      <w:proofErr w:type="spellEnd"/>
                      <w:r w:rsidRPr="00026F08">
                        <w:rPr>
                          <w:rFonts w:asciiTheme="minorEastAsia" w:hAnsiTheme="minorEastAsia"/>
                          <w:sz w:val="32"/>
                          <w:szCs w:val="32"/>
                        </w:rPr>
                        <w:t xml:space="preserve"> (Kyushu University, Japan)</w:t>
                      </w:r>
                    </w:p>
                  </w:txbxContent>
                </v:textbox>
              </v:shape>
            </w:pict>
          </mc:Fallback>
        </mc:AlternateContent>
      </w:r>
      <w:r w:rsidRPr="00F0278A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E1B6F7" wp14:editId="7C351F75">
                <wp:simplePos x="0" y="0"/>
                <wp:positionH relativeFrom="column">
                  <wp:posOffset>1125177</wp:posOffset>
                </wp:positionH>
                <wp:positionV relativeFrom="paragraph">
                  <wp:posOffset>18307</wp:posOffset>
                </wp:positionV>
                <wp:extent cx="5326703" cy="334645"/>
                <wp:effectExtent l="0" t="0" r="7620" b="8255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703" cy="3346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10D1" w:rsidRPr="004F1896" w:rsidRDefault="00DB10D1" w:rsidP="00DB10D1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多元研　西原</w:t>
                            </w:r>
                            <w:r w:rsidR="00DF6A44" w:rsidRPr="00DF6A44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洋知</w:t>
                            </w:r>
                            <w:r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准教授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E1B6F7" id="テキスト ボックス 13" o:spid="_x0000_s1034" type="#_x0000_t202" style="position:absolute;margin-left:88.6pt;margin-top:1.45pt;width:419.45pt;height:26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" fillcolor="white [3201]" strokeweight=".5pt">
                <v:textbox>
                  <w:txbxContent>
                    <w:p w:rsidR="00DB10D1" w:rsidRPr="004F1896" w:rsidRDefault="00DB10D1" w:rsidP="00DB10D1">
                      <w:pPr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多元研　西原</w:t>
                      </w:r>
                      <w:r w:rsidR="00DF6A44" w:rsidRPr="00DF6A44"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洋知</w:t>
                      </w:r>
                      <w:r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准教授</w:t>
                      </w:r>
                    </w:p>
                  </w:txbxContent>
                </v:textbox>
              </v:shape>
            </w:pict>
          </mc:Fallback>
        </mc:AlternateContent>
      </w:r>
      <w:r w:rsidR="00DB10D1" w:rsidRPr="00F0278A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9948DD2" wp14:editId="5311A487">
                <wp:simplePos x="0" y="0"/>
                <wp:positionH relativeFrom="column">
                  <wp:posOffset>1125177</wp:posOffset>
                </wp:positionH>
                <wp:positionV relativeFrom="paragraph">
                  <wp:posOffset>359270</wp:posOffset>
                </wp:positionV>
                <wp:extent cx="5326703" cy="325755"/>
                <wp:effectExtent l="0" t="0" r="7620" b="17145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703" cy="3257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10D1" w:rsidRPr="004F1896" w:rsidRDefault="00026F08" w:rsidP="00DB10D1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026F08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東北大学多元物質科学研究所　事務棟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948DD2" id="テキスト ボックス 12" o:spid="_x0000_s1035" type="#_x0000_t202" style="position:absolute;margin-left:88.6pt;margin-top:28.3pt;width:419.45pt;height:25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" fillcolor="white [3201]" strokeweight=".5pt">
                <v:textbox>
                  <w:txbxContent>
                    <w:p w:rsidR="00DB10D1" w:rsidRPr="004F1896" w:rsidRDefault="00026F08" w:rsidP="00DB10D1">
                      <w:pPr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 w:rsidRPr="00026F08"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東北大学多元物質科学研究所　事務棟</w:t>
                      </w:r>
                    </w:p>
                  </w:txbxContent>
                </v:textbox>
              </v:shape>
            </w:pict>
          </mc:Fallback>
        </mc:AlternateContent>
      </w:r>
      <w:r w:rsidR="00DB10D1">
        <w:rPr>
          <w:rFonts w:ascii="ＭＳ ゴシック" w:eastAsia="ＭＳ ゴシック" w:hAnsi="ＭＳ ゴシック" w:hint="eastAsia"/>
          <w:noProof/>
          <w:sz w:val="36"/>
          <w:szCs w:val="36"/>
        </w:rPr>
        <w:t xml:space="preserve">報告者　</w:t>
      </w:r>
      <w:r w:rsidR="00DB10D1" w:rsidRPr="00F0278A">
        <w:rPr>
          <w:rFonts w:ascii="ＭＳ ゴシック" w:eastAsia="ＭＳ ゴシック" w:hAnsi="ＭＳ ゴシック" w:hint="eastAsia"/>
          <w:sz w:val="36"/>
          <w:szCs w:val="36"/>
        </w:rPr>
        <w:t>：</w:t>
      </w:r>
    </w:p>
    <w:p w:rsidR="00DB10D1" w:rsidRPr="00F0278A" w:rsidRDefault="00DB10D1" w:rsidP="00DB10D1">
      <w:pPr>
        <w:pStyle w:val="1"/>
        <w:spacing w:beforeLines="50" w:before="120" w:afterLines="50" w:after="120" w:line="240" w:lineRule="auto"/>
        <w:rPr>
          <w:rFonts w:ascii="ＭＳ ゴシック" w:eastAsia="ＭＳ ゴシック" w:hAnsi="ＭＳ ゴシック"/>
          <w:sz w:val="36"/>
          <w:szCs w:val="36"/>
        </w:rPr>
      </w:pPr>
      <w:r w:rsidRPr="00F0278A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D04C3C4" wp14:editId="5AD6FE35">
                <wp:simplePos x="0" y="0"/>
                <wp:positionH relativeFrom="column">
                  <wp:posOffset>1125177</wp:posOffset>
                </wp:positionH>
                <wp:positionV relativeFrom="paragraph">
                  <wp:posOffset>296491</wp:posOffset>
                </wp:positionV>
                <wp:extent cx="5326703" cy="316230"/>
                <wp:effectExtent l="0" t="0" r="7620" b="1397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703" cy="3162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10D1" w:rsidRPr="004F1896" w:rsidRDefault="00A56D8D" w:rsidP="00DB10D1">
                            <w:pPr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r w:rsidRPr="00A56D8D">
                              <w:rPr>
                                <w:rFonts w:asciiTheme="minorEastAsia" w:hAnsiTheme="minorEastAsia" w:hint="eastAsia"/>
                                <w:sz w:val="32"/>
                                <w:szCs w:val="32"/>
                              </w:rPr>
                              <w:t>2018 年 7 月 27 日（金）16:40～17:40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04C3C4" id="テキスト ボックス 14" o:spid="_x0000_s1036" type="#_x0000_t202" style="position:absolute;margin-left:88.6pt;margin-top:23.35pt;width:419.45pt;height:24.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" fillcolor="white [3201]" strokeweight=".5pt">
                <v:textbox>
                  <w:txbxContent>
                    <w:p w:rsidR="00DB10D1" w:rsidRPr="004F1896" w:rsidRDefault="00A56D8D" w:rsidP="00DB10D1">
                      <w:pPr>
                        <w:rPr>
                          <w:rFonts w:asciiTheme="minorEastAsia" w:hAnsiTheme="minorEastAsia"/>
                          <w:sz w:val="32"/>
                          <w:szCs w:val="32"/>
                        </w:rPr>
                      </w:pPr>
                      <w:r w:rsidRPr="00A56D8D"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 xml:space="preserve">2018 </w:t>
                      </w:r>
                      <w:r w:rsidRPr="00A56D8D"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  <w:t>年 7 月 27 日（金）16:40～17:40</w:t>
                      </w:r>
                    </w:p>
                  </w:txbxContent>
                </v:textbox>
              </v:shape>
            </w:pict>
          </mc:Fallback>
        </mc:AlternateContent>
      </w:r>
      <w:r w:rsidRPr="00F0278A">
        <w:rPr>
          <w:rFonts w:ascii="ＭＳ ゴシック" w:eastAsia="ＭＳ ゴシック" w:hAnsi="ＭＳ ゴシック" w:hint="eastAsia"/>
          <w:sz w:val="36"/>
          <w:szCs w:val="36"/>
        </w:rPr>
        <w:t>開催場所：</w:t>
      </w:r>
    </w:p>
    <w:p w:rsidR="00DB10D1" w:rsidRPr="00F0278A" w:rsidRDefault="00DB10D1" w:rsidP="00DB10D1">
      <w:pPr>
        <w:pStyle w:val="1"/>
        <w:spacing w:beforeLines="50" w:before="120" w:afterLines="50" w:after="120" w:line="240" w:lineRule="auto"/>
        <w:rPr>
          <w:rFonts w:ascii="ＭＳ ゴシック" w:eastAsia="ＭＳ ゴシック" w:hAnsi="ＭＳ ゴシック"/>
          <w:sz w:val="36"/>
          <w:szCs w:val="36"/>
        </w:rPr>
      </w:pPr>
      <w:r w:rsidRPr="00F0278A">
        <w:rPr>
          <w:rFonts w:ascii="ＭＳ ゴシック" w:eastAsia="ＭＳ ゴシック" w:hAnsi="ＭＳ ゴシック" w:hint="eastAsia"/>
          <w:sz w:val="36"/>
          <w:szCs w:val="36"/>
        </w:rPr>
        <w:t>開催日</w:t>
      </w:r>
      <w:r>
        <w:rPr>
          <w:rFonts w:ascii="ＭＳ ゴシック" w:eastAsia="ＭＳ ゴシック" w:hAnsi="ＭＳ ゴシック" w:hint="eastAsia"/>
          <w:sz w:val="36"/>
          <w:szCs w:val="36"/>
        </w:rPr>
        <w:t>時</w:t>
      </w:r>
      <w:r w:rsidRPr="00F0278A">
        <w:rPr>
          <w:rFonts w:ascii="ＭＳ ゴシック" w:eastAsia="ＭＳ ゴシック" w:hAnsi="ＭＳ ゴシック" w:hint="eastAsia"/>
          <w:sz w:val="36"/>
          <w:szCs w:val="36"/>
        </w:rPr>
        <w:t>：</w:t>
      </w:r>
    </w:p>
    <w:p w:rsidR="00DB10D1" w:rsidRPr="0093369D" w:rsidRDefault="0093369D" w:rsidP="00DB10D1">
      <w:pPr>
        <w:pStyle w:val="1"/>
        <w:spacing w:beforeLines="50" w:before="120" w:afterLines="50" w:after="120" w:line="240" w:lineRule="auto"/>
        <w:rPr>
          <w:rFonts w:ascii="ＭＳ ゴシック" w:eastAsia="ＭＳ ゴシック" w:hAnsi="ＭＳ ゴシック"/>
          <w:sz w:val="36"/>
          <w:szCs w:val="36"/>
          <w:lang w:val="en-US"/>
        </w:rPr>
      </w:pPr>
      <w:r>
        <w:rPr>
          <w:rFonts w:ascii="ＭＳ ゴシック" w:eastAsia="ＭＳ ゴシック" w:hAnsi="ＭＳ ゴシック"/>
          <w:noProof/>
          <w:sz w:val="36"/>
          <w:szCs w:val="36"/>
          <w:lang w:val="en-US"/>
        </w:rPr>
        <w:t xml:space="preserve">Advisor </w:t>
      </w:r>
      <w:r w:rsidR="00DB10D1" w:rsidRPr="00BF5650">
        <w:rPr>
          <w:rFonts w:ascii="ＭＳ ゴシック" w:eastAsia="ＭＳ ゴシック" w:hAnsi="ＭＳ ゴシック" w:hint="eastAsia"/>
          <w:sz w:val="36"/>
          <w:szCs w:val="36"/>
        </w:rPr>
        <w:t>：</w:t>
      </w:r>
    </w:p>
    <w:p w:rsidR="00DB10D1" w:rsidRDefault="00264CC5" w:rsidP="00DB10D1">
      <w:r w:rsidRPr="00F0278A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07938E" wp14:editId="36B49ADC">
                <wp:simplePos x="0" y="0"/>
                <wp:positionH relativeFrom="column">
                  <wp:posOffset>1125177</wp:posOffset>
                </wp:positionH>
                <wp:positionV relativeFrom="paragraph">
                  <wp:posOffset>369678</wp:posOffset>
                </wp:positionV>
                <wp:extent cx="5326703" cy="694055"/>
                <wp:effectExtent l="0" t="0" r="7620" b="17145"/>
                <wp:wrapNone/>
                <wp:docPr id="16" name="テキスト ボック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6703" cy="6940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64CC5" w:rsidRPr="00264CC5" w:rsidRDefault="00A56D8D" w:rsidP="00264CC5">
                            <w:pPr>
                              <w:snapToGrid w:val="0"/>
                              <w:spacing w:after="0"/>
                              <w:contextualSpacing/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</w:pPr>
                            <w:proofErr w:type="spellStart"/>
                            <w:r w:rsidRPr="00A56D8D"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  <w:t>Ayumi</w:t>
                            </w:r>
                            <w:proofErr w:type="spellEnd"/>
                            <w:r w:rsidRPr="00A56D8D"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  <w:t xml:space="preserve"> Kawasaki (MC2),</w:t>
                            </w:r>
                            <w:r w:rsidRPr="00A56D8D">
                              <w:t xml:space="preserve"> </w:t>
                            </w:r>
                            <w:proofErr w:type="spellStart"/>
                            <w:r w:rsidRPr="00A56D8D"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  <w:t>JianYun</w:t>
                            </w:r>
                            <w:proofErr w:type="spellEnd"/>
                            <w:r w:rsidRPr="00A56D8D">
                              <w:rPr>
                                <w:rFonts w:asciiTheme="minorEastAsia" w:hAnsiTheme="minorEastAsia"/>
                                <w:sz w:val="32"/>
                                <w:szCs w:val="32"/>
                              </w:rPr>
                              <w:t xml:space="preserve"> Wu (MC2)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07938E" id="テキスト ボックス 16" o:spid="_x0000_s1037" type="#_x0000_t202" style="position:absolute;margin-left:88.6pt;margin-top:29.1pt;width:419.45pt;height:54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" fillcolor="white [3201]" strokeweight=".5pt">
                <v:textbox>
                  <w:txbxContent>
                    <w:p w:rsidR="00264CC5" w:rsidRPr="00264CC5" w:rsidRDefault="00A56D8D" w:rsidP="00264CC5">
                      <w:pPr>
                        <w:snapToGrid w:val="0"/>
                        <w:spacing w:after="0"/>
                        <w:contextualSpacing/>
                        <w:rPr>
                          <w:rFonts w:asciiTheme="minorEastAsia" w:hAnsiTheme="minorEastAsia" w:hint="eastAsia"/>
                          <w:sz w:val="32"/>
                          <w:szCs w:val="32"/>
                        </w:rPr>
                      </w:pPr>
                      <w:proofErr w:type="spellStart"/>
                      <w:r w:rsidRPr="00A56D8D">
                        <w:rPr>
                          <w:rFonts w:asciiTheme="minorEastAsia" w:hAnsiTheme="minorEastAsia"/>
                          <w:sz w:val="32"/>
                          <w:szCs w:val="32"/>
                        </w:rPr>
                        <w:t>Ayumi</w:t>
                      </w:r>
                      <w:proofErr w:type="spellEnd"/>
                      <w:r w:rsidRPr="00A56D8D">
                        <w:rPr>
                          <w:rFonts w:asciiTheme="minorEastAsia" w:hAnsiTheme="minorEastAsia"/>
                          <w:sz w:val="32"/>
                          <w:szCs w:val="32"/>
                        </w:rPr>
                        <w:t xml:space="preserve"> Kawasaki (MC2),</w:t>
                      </w:r>
                      <w:r w:rsidRPr="00A56D8D">
                        <w:t xml:space="preserve"> </w:t>
                      </w:r>
                      <w:proofErr w:type="spellStart"/>
                      <w:r w:rsidRPr="00A56D8D">
                        <w:rPr>
                          <w:rFonts w:asciiTheme="minorEastAsia" w:hAnsiTheme="minorEastAsia"/>
                          <w:sz w:val="32"/>
                          <w:szCs w:val="32"/>
                        </w:rPr>
                        <w:t>JianYun</w:t>
                      </w:r>
                      <w:proofErr w:type="spellEnd"/>
                      <w:r w:rsidRPr="00A56D8D">
                        <w:rPr>
                          <w:rFonts w:asciiTheme="minorEastAsia" w:hAnsiTheme="minorEastAsia"/>
                          <w:sz w:val="32"/>
                          <w:szCs w:val="32"/>
                        </w:rPr>
                        <w:t xml:space="preserve"> Wu (MC2)</w:t>
                      </w:r>
                    </w:p>
                  </w:txbxContent>
                </v:textbox>
              </v:shape>
            </w:pict>
          </mc:Fallback>
        </mc:AlternateContent>
      </w:r>
    </w:p>
    <w:p w:rsidR="00DB10D1" w:rsidRDefault="00A56D8D" w:rsidP="00DB10D1">
      <w:pPr>
        <w:pStyle w:val="1"/>
        <w:spacing w:before="100" w:beforeAutospacing="1" w:after="100" w:afterAutospacing="1" w:line="240" w:lineRule="auto"/>
        <w:rPr>
          <w:rFonts w:ascii="ＭＳ ゴシック" w:eastAsia="ＭＳ ゴシック" w:hAnsi="ＭＳ ゴシック"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C61EF41" wp14:editId="542480C8">
                <wp:simplePos x="0" y="0"/>
                <wp:positionH relativeFrom="column">
                  <wp:posOffset>2410460</wp:posOffset>
                </wp:positionH>
                <wp:positionV relativeFrom="paragraph">
                  <wp:posOffset>272631</wp:posOffset>
                </wp:positionV>
                <wp:extent cx="1828800" cy="650929"/>
                <wp:effectExtent l="12700" t="12700" r="15875" b="9525"/>
                <wp:wrapNone/>
                <wp:docPr id="22" name="テキスト ボックス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650929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rgbClr val="FF0000">
                              <a:alpha val="66000"/>
                            </a:srgbClr>
                          </a:solidFill>
                        </a:ln>
                      </wps:spPr>
                      <wps:txbx>
                        <w:txbxContent>
                          <w:p w:rsidR="00264CC5" w:rsidRPr="00264CC5" w:rsidRDefault="00264CC5" w:rsidP="00264CC5">
                            <w:pPr>
                              <w:jc w:val="center"/>
                              <w:rPr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</w:pPr>
                            <w:r w:rsidRPr="00264CC5">
                              <w:rPr>
                                <w:rFonts w:hint="eastAsia"/>
                                <w:color w:val="FF0000"/>
                                <w:sz w:val="72"/>
                                <w:szCs w:val="7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0000">
                                      <w14:alpha w14:val="60000"/>
                                    </w14:srgbClr>
                                  </w14:solidFill>
                                </w14:textFill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1EF41" id="テキスト ボックス 22" o:spid="_x0000_s1038" type="#_x0000_t202" style="position:absolute;margin-left:189.8pt;margin-top:21.45pt;width:2in;height:51.25pt;z-index:2516858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" filled="f" strokecolor="red" strokeweight="2pt">
                <v:fill o:detectmouseclick="t"/>
                <v:stroke opacity="43176f"/>
                <v:textbox inset="5.85pt,.7pt,5.85pt,.7pt">
                  <w:txbxContent>
                    <w:p w:rsidR="00264CC5" w:rsidRPr="00264CC5" w:rsidRDefault="00264CC5" w:rsidP="00264CC5">
                      <w:pPr>
                        <w:jc w:val="center"/>
                        <w:rPr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60000"/>
                              </w14:srgbClr>
                            </w14:solidFill>
                          </w14:textFill>
                        </w:rPr>
                      </w:pPr>
                      <w:r w:rsidRPr="00264CC5">
                        <w:rPr>
                          <w:rFonts w:hint="eastAsia"/>
                          <w:color w:val="FF0000"/>
                          <w:sz w:val="72"/>
                          <w:szCs w:val="7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0000">
                                <w14:alpha w14:val="60000"/>
                              </w14:srgbClr>
                            </w14:solidFill>
                          </w14:textFill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93369D">
        <w:rPr>
          <w:rFonts w:ascii="ＭＳ ゴシック" w:eastAsia="ＭＳ ゴシック" w:hAnsi="ＭＳ ゴシック" w:hint="eastAsia"/>
          <w:sz w:val="36"/>
          <w:szCs w:val="36"/>
        </w:rPr>
        <w:t>参加学生</w:t>
      </w:r>
      <w:r w:rsidR="00DB10D1" w:rsidRPr="00896CF3">
        <w:rPr>
          <w:rFonts w:ascii="ＭＳ ゴシック" w:eastAsia="ＭＳ ゴシック" w:hAnsi="ＭＳ ゴシック" w:hint="eastAsia"/>
          <w:sz w:val="36"/>
          <w:szCs w:val="36"/>
        </w:rPr>
        <w:t>：</w:t>
      </w:r>
    </w:p>
    <w:p w:rsidR="00DB10D1" w:rsidRPr="00F116CC" w:rsidRDefault="00DB10D1" w:rsidP="00DB10D1"/>
    <w:p w:rsidR="00DB10D1" w:rsidRDefault="00DB10D1" w:rsidP="00DB10D1">
      <w:pPr>
        <w:pStyle w:val="1"/>
        <w:spacing w:before="0" w:after="0"/>
        <w:rPr>
          <w:rFonts w:ascii="ＭＳ ゴシック" w:eastAsia="ＭＳ ゴシック" w:hAnsi="ＭＳ ゴシック"/>
          <w:sz w:val="36"/>
          <w:szCs w:val="36"/>
        </w:rPr>
      </w:pPr>
      <w:r w:rsidRPr="00F0278A">
        <w:rPr>
          <w:rFonts w:ascii="ＭＳ ゴシック" w:eastAsia="ＭＳ ゴシック" w:hAnsi="ＭＳ ゴシック" w:hint="eastAsia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9A5AF74" wp14:editId="7448E48E">
                <wp:simplePos x="0" y="0"/>
                <wp:positionH relativeFrom="column">
                  <wp:posOffset>-52694</wp:posOffset>
                </wp:positionH>
                <wp:positionV relativeFrom="paragraph">
                  <wp:posOffset>308050</wp:posOffset>
                </wp:positionV>
                <wp:extent cx="6504574" cy="1239865"/>
                <wp:effectExtent l="0" t="0" r="10795" b="17780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04574" cy="12398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019F2" w:rsidRPr="004019F2" w:rsidRDefault="004019F2" w:rsidP="004019F2">
                            <w:pPr>
                              <w:spacing w:after="0"/>
                              <w:ind w:left="1944" w:hangingChars="810" w:hanging="1944"/>
                              <w:rPr>
                                <w:rFonts w:asciiTheme="minorEastAsia" w:hAnsiTheme="minorEastAsia" w:hint="eastAsia"/>
                              </w:rPr>
                            </w:pPr>
                            <w:r w:rsidRPr="004019F2">
                              <w:rPr>
                                <w:rFonts w:asciiTheme="minorEastAsia" w:hAnsiTheme="minorEastAsia" w:hint="eastAsia"/>
                              </w:rPr>
                              <w:t>プログラム</w:t>
                            </w:r>
                          </w:p>
                          <w:p w:rsidR="004019F2" w:rsidRPr="004019F2" w:rsidRDefault="004019F2" w:rsidP="004019F2">
                            <w:pPr>
                              <w:spacing w:after="0"/>
                              <w:ind w:left="1944" w:hangingChars="810" w:hanging="1944"/>
                              <w:rPr>
                                <w:rFonts w:asciiTheme="minorEastAsia" w:hAnsiTheme="minorEastAsia" w:hint="eastAsia"/>
                              </w:rPr>
                            </w:pPr>
                            <w:r w:rsidRPr="004019F2">
                              <w:rPr>
                                <w:rFonts w:asciiTheme="minorEastAsia" w:hAnsiTheme="minorEastAsia" w:hint="eastAsia"/>
                              </w:rPr>
                              <w:t>16:40～17:10</w:t>
                            </w:r>
                            <w:r w:rsidRPr="004019F2">
                              <w:rPr>
                                <w:rFonts w:asciiTheme="minorEastAsia" w:hAnsiTheme="minorEastAsia" w:hint="eastAsia"/>
                              </w:rPr>
                              <w:tab/>
                            </w:r>
                            <w:proofErr w:type="spellStart"/>
                            <w:r w:rsidRPr="004019F2">
                              <w:rPr>
                                <w:rFonts w:asciiTheme="minorEastAsia" w:hAnsiTheme="minorEastAsia" w:hint="eastAsia"/>
                              </w:rPr>
                              <w:t>Ayumi</w:t>
                            </w:r>
                            <w:proofErr w:type="spellEnd"/>
                            <w:r w:rsidRPr="004019F2">
                              <w:rPr>
                                <w:rFonts w:asciiTheme="minorEastAsia" w:hAnsiTheme="minorEastAsia" w:hint="eastAsia"/>
                              </w:rPr>
                              <w:t xml:space="preserve"> Kawasaki (MC2), "Electron transport properties and molecular assemblies of ion-pair n-type semiconductor" </w:t>
                            </w:r>
                          </w:p>
                          <w:p w:rsidR="00DB10D1" w:rsidRPr="00264CC5" w:rsidRDefault="004019F2" w:rsidP="004019F2">
                            <w:pPr>
                              <w:spacing w:after="0"/>
                              <w:ind w:left="1944" w:hangingChars="810" w:hanging="1944"/>
                              <w:rPr>
                                <w:rFonts w:asciiTheme="minorEastAsia" w:hAnsiTheme="minorEastAsia"/>
                              </w:rPr>
                            </w:pPr>
                            <w:r w:rsidRPr="004019F2">
                              <w:rPr>
                                <w:rFonts w:asciiTheme="minorEastAsia" w:hAnsiTheme="minorEastAsia" w:hint="eastAsia"/>
                              </w:rPr>
                              <w:t>17:10～17:40</w:t>
                            </w:r>
                            <w:r w:rsidRPr="004019F2">
                              <w:rPr>
                                <w:rFonts w:asciiTheme="minorEastAsia" w:hAnsiTheme="minorEastAsia" w:hint="eastAsia"/>
                              </w:rPr>
                              <w:tab/>
                            </w:r>
                            <w:proofErr w:type="spellStart"/>
                            <w:r w:rsidRPr="004019F2">
                              <w:rPr>
                                <w:rFonts w:asciiTheme="minorEastAsia" w:hAnsiTheme="minorEastAsia" w:hint="eastAsia"/>
                              </w:rPr>
                              <w:t>JianYun</w:t>
                            </w:r>
                            <w:proofErr w:type="spellEnd"/>
                            <w:r w:rsidRPr="004019F2">
                              <w:rPr>
                                <w:rFonts w:asciiTheme="minorEastAsia" w:hAnsiTheme="minorEastAsia" w:hint="eastAsia"/>
                              </w:rPr>
                              <w:t xml:space="preserve"> Wu (MC2), "Solid state ferroelectricity derived from bowl-shaped </w:t>
                            </w:r>
                            <w:proofErr w:type="spellStart"/>
                            <w:r w:rsidRPr="004019F2">
                              <w:rPr>
                                <w:rFonts w:asciiTheme="minorEastAsia" w:hAnsiTheme="minorEastAsia" w:hint="eastAsia"/>
                              </w:rPr>
                              <w:t>trithiasumanene</w:t>
                            </w:r>
                            <w:proofErr w:type="spellEnd"/>
                            <w:r w:rsidRPr="004019F2">
                              <w:rPr>
                                <w:rFonts w:asciiTheme="minorEastAsia" w:hAnsiTheme="minorEastAsia" w:hint="eastAsia"/>
                              </w:rPr>
                              <w:t xml:space="preserve"> derivatives"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A5AF7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7" o:spid="_x0000_s1039" type="#_x0000_t202" style="position:absolute;margin-left:-4.15pt;margin-top:24.25pt;width:512.15pt;height:97.6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" fillcolor="white [3201]" strokeweight=".5pt">
                <v:textbox>
                  <w:txbxContent>
                    <w:p w:rsidR="004019F2" w:rsidRPr="004019F2" w:rsidRDefault="004019F2" w:rsidP="004019F2">
                      <w:pPr>
                        <w:spacing w:after="0"/>
                        <w:ind w:left="1944" w:hangingChars="810" w:hanging="1944"/>
                        <w:rPr>
                          <w:rFonts w:asciiTheme="minorEastAsia" w:hAnsiTheme="minorEastAsia" w:hint="eastAsia"/>
                        </w:rPr>
                      </w:pPr>
                      <w:r w:rsidRPr="004019F2">
                        <w:rPr>
                          <w:rFonts w:asciiTheme="minorEastAsia" w:hAnsiTheme="minorEastAsia" w:hint="eastAsia"/>
                        </w:rPr>
                        <w:t>プログラム</w:t>
                      </w:r>
                    </w:p>
                    <w:p w:rsidR="004019F2" w:rsidRPr="004019F2" w:rsidRDefault="004019F2" w:rsidP="004019F2">
                      <w:pPr>
                        <w:spacing w:after="0"/>
                        <w:ind w:left="1944" w:hangingChars="810" w:hanging="1944"/>
                        <w:rPr>
                          <w:rFonts w:asciiTheme="minorEastAsia" w:hAnsiTheme="minorEastAsia" w:hint="eastAsia"/>
                        </w:rPr>
                      </w:pPr>
                      <w:r w:rsidRPr="004019F2">
                        <w:rPr>
                          <w:rFonts w:asciiTheme="minorEastAsia" w:hAnsiTheme="minorEastAsia" w:hint="eastAsia"/>
                        </w:rPr>
                        <w:t>16:40～17:10</w:t>
                      </w:r>
                      <w:r w:rsidRPr="004019F2">
                        <w:rPr>
                          <w:rFonts w:asciiTheme="minorEastAsia" w:hAnsiTheme="minorEastAsia" w:hint="eastAsia"/>
                        </w:rPr>
                        <w:tab/>
                      </w:r>
                      <w:proofErr w:type="spellStart"/>
                      <w:r w:rsidRPr="004019F2">
                        <w:rPr>
                          <w:rFonts w:asciiTheme="minorEastAsia" w:hAnsiTheme="minorEastAsia" w:hint="eastAsia"/>
                        </w:rPr>
                        <w:t>Ayumi</w:t>
                      </w:r>
                      <w:proofErr w:type="spellEnd"/>
                      <w:r w:rsidRPr="004019F2">
                        <w:rPr>
                          <w:rFonts w:asciiTheme="minorEastAsia" w:hAnsiTheme="minorEastAsia" w:hint="eastAsia"/>
                        </w:rPr>
                        <w:t xml:space="preserve"> Kawasaki (MC2), "Electron transport properties and molecular assemblies of ion-pair n-type semiconductor" </w:t>
                      </w:r>
                    </w:p>
                    <w:p w:rsidR="00DB10D1" w:rsidRPr="00264CC5" w:rsidRDefault="004019F2" w:rsidP="004019F2">
                      <w:pPr>
                        <w:spacing w:after="0"/>
                        <w:ind w:left="1944" w:hangingChars="810" w:hanging="1944"/>
                        <w:rPr>
                          <w:rFonts w:asciiTheme="minorEastAsia" w:hAnsiTheme="minorEastAsia"/>
                        </w:rPr>
                      </w:pPr>
                      <w:r w:rsidRPr="004019F2">
                        <w:rPr>
                          <w:rFonts w:asciiTheme="minorEastAsia" w:hAnsiTheme="minorEastAsia" w:hint="eastAsia"/>
                        </w:rPr>
                        <w:t>17:10～17:40</w:t>
                      </w:r>
                      <w:r w:rsidRPr="004019F2">
                        <w:rPr>
                          <w:rFonts w:asciiTheme="minorEastAsia" w:hAnsiTheme="minorEastAsia" w:hint="eastAsia"/>
                        </w:rPr>
                        <w:tab/>
                      </w:r>
                      <w:proofErr w:type="spellStart"/>
                      <w:r w:rsidRPr="004019F2">
                        <w:rPr>
                          <w:rFonts w:asciiTheme="minorEastAsia" w:hAnsiTheme="minorEastAsia" w:hint="eastAsia"/>
                        </w:rPr>
                        <w:t>JianYun</w:t>
                      </w:r>
                      <w:proofErr w:type="spellEnd"/>
                      <w:r w:rsidRPr="004019F2">
                        <w:rPr>
                          <w:rFonts w:asciiTheme="minorEastAsia" w:hAnsiTheme="minorEastAsia" w:hint="eastAsia"/>
                        </w:rPr>
                        <w:t xml:space="preserve"> Wu (MC2), "Solid state ferroelectricity derived from bowl-shaped </w:t>
                      </w:r>
                      <w:proofErr w:type="spellStart"/>
                      <w:r w:rsidRPr="004019F2">
                        <w:rPr>
                          <w:rFonts w:asciiTheme="minorEastAsia" w:hAnsiTheme="minorEastAsia" w:hint="eastAsia"/>
                        </w:rPr>
                        <w:t>trithiasumanene</w:t>
                      </w:r>
                      <w:proofErr w:type="spellEnd"/>
                      <w:r w:rsidRPr="004019F2">
                        <w:rPr>
                          <w:rFonts w:asciiTheme="minorEastAsia" w:hAnsiTheme="minorEastAsia" w:hint="eastAsia"/>
                        </w:rPr>
                        <w:t xml:space="preserve"> derivatives"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ゴシック" w:eastAsia="ＭＳ ゴシック" w:hAnsi="ＭＳ ゴシック" w:hint="eastAsia"/>
          <w:sz w:val="36"/>
          <w:szCs w:val="36"/>
        </w:rPr>
        <w:t>プログラム、コメント等自由記載欄</w:t>
      </w:r>
      <w:r w:rsidRPr="00896CF3">
        <w:rPr>
          <w:rFonts w:ascii="ＭＳ ゴシック" w:eastAsia="ＭＳ ゴシック" w:hAnsi="ＭＳ ゴシック" w:hint="eastAsia"/>
          <w:sz w:val="36"/>
          <w:szCs w:val="36"/>
        </w:rPr>
        <w:t>：</w:t>
      </w:r>
    </w:p>
    <w:p w:rsidR="00DB10D1" w:rsidRDefault="00DB10D1" w:rsidP="00DB10D1"/>
    <w:p w:rsidR="00DB10D1" w:rsidRPr="00DB10D1" w:rsidRDefault="00026F08">
      <w:r>
        <w:rPr>
          <w:rFonts w:hint="eastAsia"/>
          <w:noProof/>
        </w:rPr>
        <w:drawing>
          <wp:anchor distT="0" distB="0" distL="114300" distR="114300" simplePos="0" relativeHeight="251687936" behindDoc="0" locked="0" layoutInCell="1" allowOverlap="1" wp14:anchorId="65DAB3B2" wp14:editId="122C95B6">
            <wp:simplePos x="0" y="0"/>
            <wp:positionH relativeFrom="column">
              <wp:posOffset>318931</wp:posOffset>
            </wp:positionH>
            <wp:positionV relativeFrom="paragraph">
              <wp:posOffset>986155</wp:posOffset>
            </wp:positionV>
            <wp:extent cx="5827362" cy="3642102"/>
            <wp:effectExtent l="0" t="0" r="2540" b="3175"/>
            <wp:wrapNone/>
            <wp:docPr id="63" name="図 6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7362" cy="36421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21B8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00E58A5" wp14:editId="116B64AC">
                <wp:simplePos x="0" y="0"/>
                <wp:positionH relativeFrom="column">
                  <wp:posOffset>-52693</wp:posOffset>
                </wp:positionH>
                <wp:positionV relativeFrom="paragraph">
                  <wp:posOffset>800520</wp:posOffset>
                </wp:positionV>
                <wp:extent cx="6516768" cy="3947160"/>
                <wp:effectExtent l="0" t="0" r="11430" b="1524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6768" cy="394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B10D1" w:rsidRDefault="00DB10D1" w:rsidP="00DB10D1">
                            <w:pPr>
                              <w:spacing w:beforeLines="500" w:before="1200"/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写真貼り付け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00E58A5" id="テキスト ボックス 18" o:spid="_x0000_s1040" type="#_x0000_t202" style="position:absolute;margin-left:-4.15pt;margin-top:63.05pt;width:513.15pt;height:310.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" fillcolor="white [3201]" strokeweight=".5pt">
                <v:textbox>
                  <w:txbxContent>
                    <w:p w:rsidR="00DB10D1" w:rsidRDefault="00DB10D1" w:rsidP="00DB10D1">
                      <w:pPr>
                        <w:spacing w:beforeLines="500" w:before="1200"/>
                        <w:jc w:val="center"/>
                      </w:pPr>
                      <w:r>
                        <w:rPr>
                          <w:rFonts w:hint="eastAsia"/>
                        </w:rPr>
                        <w:t>写真貼り付け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B10D1" w:rsidRPr="00DB10D1">
      <w:footerReference w:type="default" r:id="rId13"/>
      <w:pgSz w:w="11907" w:h="16839"/>
      <w:pgMar w:top="1080" w:right="864" w:bottom="1584" w:left="86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63E" w:rsidRDefault="003A763E">
      <w:pPr>
        <w:spacing w:after="0" w:line="240" w:lineRule="auto"/>
      </w:pPr>
      <w:r>
        <w:separator/>
      </w:r>
    </w:p>
  </w:endnote>
  <w:endnote w:type="continuationSeparator" w:id="0">
    <w:p w:rsidR="003A763E" w:rsidRDefault="003A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28524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157C7" w:rsidRDefault="00F157C7"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63E" w:rsidRDefault="003A763E">
      <w:pPr>
        <w:spacing w:after="0" w:line="240" w:lineRule="auto"/>
      </w:pPr>
      <w:r>
        <w:separator/>
      </w:r>
    </w:p>
  </w:footnote>
  <w:footnote w:type="continuationSeparator" w:id="0">
    <w:p w:rsidR="003A763E" w:rsidRDefault="003A76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C6EE2A7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9A8315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19E430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0C6C9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D80F29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2A46C7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FC25A4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75E5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F819E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C97C33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190004"/>
    <w:multiLevelType w:val="hybridMultilevel"/>
    <w:tmpl w:val="84A4F6C8"/>
    <w:lvl w:ilvl="0" w:tplc="E34A0EB8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1" w:tplc="EA96076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1A86A9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F581D1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C418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260C7F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D6EB52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A050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1D27AC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385202"/>
    <w:multiLevelType w:val="hybridMultilevel"/>
    <w:tmpl w:val="C13A5756"/>
    <w:lvl w:ilvl="0" w:tplc="9BC2F7B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BCFE0400">
      <w:start w:val="1"/>
      <w:numFmt w:val="lowerLetter"/>
      <w:lvlText w:val="%2."/>
      <w:lvlJc w:val="left"/>
      <w:pPr>
        <w:ind w:left="1440" w:hanging="360"/>
      </w:pPr>
    </w:lvl>
    <w:lvl w:ilvl="2" w:tplc="E0DE4E34">
      <w:start w:val="1"/>
      <w:numFmt w:val="lowerRoman"/>
      <w:lvlText w:val="%3."/>
      <w:lvlJc w:val="right"/>
      <w:pPr>
        <w:ind w:left="2160" w:hanging="180"/>
      </w:pPr>
    </w:lvl>
    <w:lvl w:ilvl="3" w:tplc="76B6A56C">
      <w:start w:val="1"/>
      <w:numFmt w:val="decimal"/>
      <w:lvlText w:val="%4."/>
      <w:lvlJc w:val="left"/>
      <w:pPr>
        <w:ind w:left="2880" w:hanging="360"/>
      </w:pPr>
    </w:lvl>
    <w:lvl w:ilvl="4" w:tplc="C0342E56">
      <w:start w:val="1"/>
      <w:numFmt w:val="lowerLetter"/>
      <w:lvlText w:val="%5."/>
      <w:lvlJc w:val="left"/>
      <w:pPr>
        <w:ind w:left="3600" w:hanging="360"/>
      </w:pPr>
    </w:lvl>
    <w:lvl w:ilvl="5" w:tplc="1780D93C">
      <w:start w:val="1"/>
      <w:numFmt w:val="lowerRoman"/>
      <w:lvlText w:val="%6."/>
      <w:lvlJc w:val="right"/>
      <w:pPr>
        <w:ind w:left="4320" w:hanging="180"/>
      </w:pPr>
    </w:lvl>
    <w:lvl w:ilvl="6" w:tplc="684A431E">
      <w:start w:val="1"/>
      <w:numFmt w:val="decimal"/>
      <w:lvlText w:val="%7."/>
      <w:lvlJc w:val="left"/>
      <w:pPr>
        <w:ind w:left="5040" w:hanging="360"/>
      </w:pPr>
    </w:lvl>
    <w:lvl w:ilvl="7" w:tplc="2C6A450A" w:tentative="1">
      <w:start w:val="1"/>
      <w:numFmt w:val="lowerLetter"/>
      <w:lvlText w:val="%8."/>
      <w:lvlJc w:val="left"/>
      <w:pPr>
        <w:ind w:left="5760" w:hanging="360"/>
      </w:pPr>
    </w:lvl>
    <w:lvl w:ilvl="8" w:tplc="FFCA88AE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8"/>
    <w:lvlOverride w:ilvl="0">
      <w:lvl w:ilvl="0">
        <w:start w:val="1"/>
        <w:numFmt w:val="decimal"/>
        <w:lvlText w:val="%1."/>
        <w:lvlJc w:val="left"/>
        <w:pPr>
          <w:tabs>
            <w:tab w:val="num" w:pos="1080"/>
          </w:tabs>
          <w:ind w:left="1080" w:hanging="360"/>
        </w:pPr>
        <w:rPr>
          <w:rFonts w:hint="default"/>
        </w:rPr>
      </w:lvl>
    </w:lvlOverride>
  </w:num>
  <w:num w:numId="5">
    <w:abstractNumId w:val="1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bordersDoNotSurroundHeader/>
  <w:bordersDoNotSurroundFooter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1896"/>
    <w:rsid w:val="00026F08"/>
    <w:rsid w:val="001C3397"/>
    <w:rsid w:val="00264CC5"/>
    <w:rsid w:val="003A763E"/>
    <w:rsid w:val="004019F2"/>
    <w:rsid w:val="004F1896"/>
    <w:rsid w:val="006F247E"/>
    <w:rsid w:val="00896CF3"/>
    <w:rsid w:val="0093369D"/>
    <w:rsid w:val="00A56D8D"/>
    <w:rsid w:val="00B401BA"/>
    <w:rsid w:val="00B619C4"/>
    <w:rsid w:val="00BF5650"/>
    <w:rsid w:val="00DB10D1"/>
    <w:rsid w:val="00DF6A44"/>
    <w:rsid w:val="00EF414F"/>
    <w:rsid w:val="00F0278A"/>
    <w:rsid w:val="00F065AB"/>
    <w:rsid w:val="00F116CC"/>
    <w:rsid w:val="00F157C7"/>
    <w:rsid w:val="00FE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7BF2CC"/>
  <w15:docId w15:val="{5EC88DA4-968D-CE40-9463-0BCBFA238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666660" w:themeColor="text2" w:themeTint="BF"/>
        <w:sz w:val="24"/>
        <w:szCs w:val="24"/>
        <w:lang w:val="en-US" w:eastAsia="ja-JP" w:bidi="ar-SA"/>
      </w:rPr>
    </w:rPrDefault>
    <w:pPrDefault>
      <w:pPr>
        <w:spacing w:after="360" w:line="264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1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en-GB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00" w:after="160"/>
      <w:contextualSpacing/>
      <w:outlineLvl w:val="0"/>
    </w:pPr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F189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340" w:after="120"/>
      <w:contextualSpacing/>
      <w:outlineLvl w:val="3"/>
    </w:pPr>
    <w:rPr>
      <w:rFonts w:asciiTheme="majorHAnsi" w:eastAsiaTheme="majorEastAsia" w:hAnsiTheme="majorHAnsi" w:cstheme="majorBidi"/>
      <w:iCs/>
      <w:color w:val="FF7A00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340" w:after="120"/>
      <w:contextualSpacing/>
      <w:outlineLvl w:val="4"/>
    </w:pPr>
    <w:rPr>
      <w:rFonts w:asciiTheme="majorHAnsi" w:eastAsiaTheme="majorEastAsia" w:hAnsiTheme="majorHAnsi" w:cstheme="majorBidi"/>
      <w:i/>
      <w:color w:val="FF7A00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340" w:after="120"/>
      <w:contextualSpacing/>
      <w:outlineLvl w:val="5"/>
    </w:pPr>
    <w:rPr>
      <w:rFonts w:asciiTheme="majorHAnsi" w:eastAsiaTheme="majorEastAsia" w:hAnsiTheme="majorHAnsi" w:cstheme="majorBidi"/>
      <w:b/>
      <w:color w:val="FF7A00" w:themeColor="accent1"/>
      <w:sz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340" w:after="120"/>
      <w:contextualSpacing/>
      <w:outlineLvl w:val="6"/>
    </w:pPr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340" w:after="120"/>
      <w:contextualSpacing/>
      <w:outlineLvl w:val="7"/>
    </w:pPr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3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"/>
    <w:qFormat/>
    <w:pPr>
      <w:pBdr>
        <w:bottom w:val="single" w:sz="48" w:space="22" w:color="FF7A00" w:themeColor="accent1"/>
      </w:pBdr>
      <w:spacing w:after="400" w:line="240" w:lineRule="auto"/>
      <w:contextualSpacing/>
    </w:pPr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a4">
    <w:name w:val="表題 (文字)"/>
    <w:basedOn w:val="a0"/>
    <w:link w:val="a3"/>
    <w:uiPriority w:val="1"/>
    <w:rPr>
      <w:rFonts w:asciiTheme="majorHAnsi" w:eastAsiaTheme="majorEastAsia" w:hAnsiTheme="majorHAnsi" w:cstheme="majorBidi"/>
      <w:b/>
      <w:color w:val="454541" w:themeColor="text2" w:themeTint="E6"/>
      <w:kern w:val="28"/>
      <w:sz w:val="60"/>
      <w:szCs w:val="56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/>
      <w:color w:val="454541" w:themeColor="text2" w:themeTint="E6"/>
      <w:sz w:val="44"/>
      <w:szCs w:val="32"/>
    </w:rPr>
  </w:style>
  <w:style w:type="character" w:customStyle="1" w:styleId="50">
    <w:name w:val="見出し 5 (文字)"/>
    <w:basedOn w:val="a0"/>
    <w:link w:val="5"/>
    <w:uiPriority w:val="9"/>
    <w:semiHidden/>
    <w:rPr>
      <w:rFonts w:asciiTheme="majorHAnsi" w:eastAsiaTheme="majorEastAsia" w:hAnsiTheme="majorHAnsi" w:cstheme="majorBidi"/>
      <w:i/>
      <w:color w:val="FF7A00" w:themeColor="accent1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b/>
      <w:color w:val="FF7A00" w:themeColor="accent1"/>
      <w:sz w:val="20"/>
    </w:rPr>
  </w:style>
  <w:style w:type="character" w:customStyle="1" w:styleId="70">
    <w:name w:val="見出し 7 (文字)"/>
    <w:basedOn w:val="a0"/>
    <w:link w:val="7"/>
    <w:uiPriority w:val="9"/>
    <w:semiHidden/>
    <w:rPr>
      <w:rFonts w:asciiTheme="majorHAnsi" w:eastAsiaTheme="majorEastAsia" w:hAnsiTheme="majorHAnsi" w:cstheme="majorBidi"/>
      <w:b/>
      <w:i/>
      <w:iCs/>
      <w:color w:val="FF7A00" w:themeColor="accent1"/>
      <w:sz w:val="20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FF7A00" w:themeColor="accent1"/>
      <w:sz w:val="20"/>
      <w:szCs w:val="21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FF7A00" w:themeColor="accent1"/>
      <w:sz w:val="20"/>
      <w:szCs w:val="21"/>
    </w:rPr>
  </w:style>
  <w:style w:type="paragraph" w:styleId="a5">
    <w:name w:val="Subtitle"/>
    <w:basedOn w:val="a"/>
    <w:link w:val="a6"/>
    <w:uiPriority w:val="11"/>
    <w:semiHidden/>
    <w:unhideWhenUsed/>
    <w:qFormat/>
    <w:pPr>
      <w:numPr>
        <w:ilvl w:val="1"/>
      </w:numPr>
      <w:spacing w:after="480"/>
      <w:contextualSpacing/>
    </w:pPr>
    <w:rPr>
      <w:color w:val="FF7A00" w:themeColor="accent1"/>
      <w:sz w:val="34"/>
      <w:szCs w:val="22"/>
    </w:rPr>
  </w:style>
  <w:style w:type="character" w:customStyle="1" w:styleId="a6">
    <w:name w:val="副題 (文字)"/>
    <w:basedOn w:val="a0"/>
    <w:link w:val="a5"/>
    <w:uiPriority w:val="11"/>
    <w:semiHidden/>
    <w:rPr>
      <w:rFonts w:eastAsiaTheme="minorEastAsia"/>
      <w:color w:val="FF7A00" w:themeColor="accent1"/>
      <w:sz w:val="34"/>
      <w:szCs w:val="22"/>
    </w:rPr>
  </w:style>
  <w:style w:type="character" w:styleId="a7">
    <w:name w:val="Subtle Emphasis"/>
    <w:basedOn w:val="a0"/>
    <w:uiPriority w:val="19"/>
    <w:semiHidden/>
    <w:unhideWhenUsed/>
    <w:qFormat/>
    <w:rPr>
      <w:i/>
      <w:iCs/>
      <w:color w:val="666660" w:themeColor="text2" w:themeTint="BF"/>
    </w:rPr>
  </w:style>
  <w:style w:type="character" w:styleId="21">
    <w:name w:val="Intense Emphasis"/>
    <w:basedOn w:val="a0"/>
    <w:uiPriority w:val="21"/>
    <w:semiHidden/>
    <w:unhideWhenUsed/>
    <w:qFormat/>
    <w:rPr>
      <w:b/>
      <w:i/>
      <w:iCs/>
      <w:color w:val="454541" w:themeColor="text2" w:themeTint="E6"/>
    </w:rPr>
  </w:style>
  <w:style w:type="character" w:styleId="a8">
    <w:name w:val="Strong"/>
    <w:basedOn w:val="a0"/>
    <w:uiPriority w:val="22"/>
    <w:semiHidden/>
    <w:unhideWhenUsed/>
    <w:qFormat/>
    <w:rPr>
      <w:b/>
      <w:bCs/>
      <w:color w:val="666660" w:themeColor="text2" w:themeTint="BF"/>
    </w:rPr>
  </w:style>
  <w:style w:type="paragraph" w:styleId="a9">
    <w:name w:val="Quote"/>
    <w:basedOn w:val="a"/>
    <w:next w:val="a"/>
    <w:link w:val="aa"/>
    <w:uiPriority w:val="29"/>
    <w:semiHidden/>
    <w:unhideWhenUsed/>
    <w:qFormat/>
    <w:pPr>
      <w:spacing w:before="320" w:after="320"/>
    </w:pPr>
    <w:rPr>
      <w:i/>
      <w:iCs/>
      <w:sz w:val="34"/>
    </w:rPr>
  </w:style>
  <w:style w:type="character" w:customStyle="1" w:styleId="aa">
    <w:name w:val="引用文 (文字)"/>
    <w:basedOn w:val="a0"/>
    <w:link w:val="a9"/>
    <w:uiPriority w:val="29"/>
    <w:semiHidden/>
    <w:rPr>
      <w:i/>
      <w:iCs/>
      <w:sz w:val="34"/>
    </w:rPr>
  </w:style>
  <w:style w:type="paragraph" w:styleId="22">
    <w:name w:val="Intense Quote"/>
    <w:basedOn w:val="a"/>
    <w:next w:val="a"/>
    <w:link w:val="23"/>
    <w:uiPriority w:val="30"/>
    <w:semiHidden/>
    <w:unhideWhenUsed/>
    <w:qFormat/>
    <w:pPr>
      <w:spacing w:before="320" w:after="320"/>
    </w:pPr>
    <w:rPr>
      <w:b/>
      <w:i/>
      <w:iCs/>
      <w:color w:val="454541" w:themeColor="text2" w:themeTint="E6"/>
      <w:sz w:val="34"/>
    </w:rPr>
  </w:style>
  <w:style w:type="character" w:customStyle="1" w:styleId="23">
    <w:name w:val="引用文 2 (文字)"/>
    <w:basedOn w:val="a0"/>
    <w:link w:val="22"/>
    <w:uiPriority w:val="30"/>
    <w:semiHidden/>
    <w:rPr>
      <w:b/>
      <w:i/>
      <w:iCs/>
      <w:color w:val="454541" w:themeColor="text2" w:themeTint="E6"/>
      <w:sz w:val="34"/>
    </w:rPr>
  </w:style>
  <w:style w:type="character" w:styleId="ab">
    <w:name w:val="Subtle Reference"/>
    <w:basedOn w:val="a0"/>
    <w:uiPriority w:val="31"/>
    <w:semiHidden/>
    <w:unhideWhenUsed/>
    <w:qFormat/>
    <w:rPr>
      <w:caps/>
      <w:smallCaps w:val="0"/>
      <w:color w:val="666660" w:themeColor="text2" w:themeTint="BF"/>
    </w:rPr>
  </w:style>
  <w:style w:type="character" w:styleId="24">
    <w:name w:val="Intense Reference"/>
    <w:basedOn w:val="a0"/>
    <w:uiPriority w:val="32"/>
    <w:semiHidden/>
    <w:unhideWhenUsed/>
    <w:qFormat/>
    <w:rPr>
      <w:b/>
      <w:bCs/>
      <w:caps/>
      <w:smallCaps w:val="0"/>
      <w:color w:val="666660" w:themeColor="text2" w:themeTint="BF"/>
      <w:spacing w:val="0"/>
    </w:rPr>
  </w:style>
  <w:style w:type="paragraph" w:styleId="ac">
    <w:name w:val="caption"/>
    <w:basedOn w:val="a"/>
    <w:next w:val="a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ad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e">
    <w:name w:val="Placeholder Text"/>
    <w:basedOn w:val="a0"/>
    <w:uiPriority w:val="99"/>
    <w:semiHidden/>
    <w:rPr>
      <w:color w:val="808080"/>
    </w:rPr>
  </w:style>
  <w:style w:type="character" w:styleId="af">
    <w:name w:val="Book Title"/>
    <w:basedOn w:val="a0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af0">
    <w:name w:val="toa heading"/>
    <w:basedOn w:val="a"/>
    <w:next w:val="a"/>
    <w:uiPriority w:val="99"/>
    <w:semiHidden/>
    <w:unhideWhenUsed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af1">
    <w:name w:val="header"/>
    <w:basedOn w:val="a"/>
    <w:link w:val="af2"/>
    <w:uiPriority w:val="99"/>
    <w:unhideWhenUsed/>
    <w:pPr>
      <w:spacing w:after="0" w:line="240" w:lineRule="auto"/>
    </w:pPr>
  </w:style>
  <w:style w:type="character" w:customStyle="1" w:styleId="af2">
    <w:name w:val="ヘッダー (文字)"/>
    <w:basedOn w:val="a0"/>
    <w:link w:val="af1"/>
    <w:uiPriority w:val="99"/>
  </w:style>
  <w:style w:type="paragraph" w:styleId="af3">
    <w:name w:val="footer"/>
    <w:basedOn w:val="a"/>
    <w:link w:val="af4"/>
    <w:uiPriority w:val="99"/>
    <w:unhideWhenUsed/>
    <w:pPr>
      <w:spacing w:after="0" w:line="240" w:lineRule="auto"/>
    </w:pPr>
  </w:style>
  <w:style w:type="character" w:customStyle="1" w:styleId="af4">
    <w:name w:val="フッター (文字)"/>
    <w:basedOn w:val="a0"/>
    <w:link w:val="af3"/>
    <w:uiPriority w:val="99"/>
  </w:style>
  <w:style w:type="character" w:customStyle="1" w:styleId="20">
    <w:name w:val="見出し 2 (文字)"/>
    <w:basedOn w:val="a0"/>
    <w:link w:val="2"/>
    <w:uiPriority w:val="9"/>
    <w:rsid w:val="004F1896"/>
    <w:rPr>
      <w:rFonts w:asciiTheme="majorHAnsi" w:eastAsiaTheme="majorEastAsia" w:hAnsiTheme="majorHAnsi" w:cstheme="majorBidi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tif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tiff"/><Relationship Id="rId4" Type="http://schemas.openxmlformats.org/officeDocument/2006/relationships/settings" Target="settings.xml"/><Relationship Id="rId9" Type="http://schemas.openxmlformats.org/officeDocument/2006/relationships/image" Target="media/image2.tiff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hayakawatoshiaki/Library/Containers/com.microsoft.Word/Data/Library/Application%20Support/Microsoft/Office/16.0/DTS/ja-JP%7b9A72C795-16BE-6343-86C8-5D5175DFA79D%7d/%7b2EA098A1-BF4F-0941-8975-143FD2AC32EA%7dtf10002069.dotx" TargetMode="External"/></Relationships>
</file>

<file path=word/theme/theme1.xml><?xml version="1.0" encoding="utf-8"?>
<a:theme xmlns:a="http://schemas.openxmlformats.org/drawingml/2006/main" name="Office Theme">
  <a:themeElements>
    <a:clrScheme name="Journal">
      <a:dk1>
        <a:sysClr val="windowText" lastClr="000000"/>
      </a:dk1>
      <a:lt1>
        <a:sysClr val="window" lastClr="FFFFFF"/>
      </a:lt1>
      <a:dk2>
        <a:srgbClr val="31312E"/>
      </a:dk2>
      <a:lt2>
        <a:srgbClr val="FDFBF9"/>
      </a:lt2>
      <a:accent1>
        <a:srgbClr val="FF7A00"/>
      </a:accent1>
      <a:accent2>
        <a:srgbClr val="FF6275"/>
      </a:accent2>
      <a:accent3>
        <a:srgbClr val="9CC346"/>
      </a:accent3>
      <a:accent4>
        <a:srgbClr val="A96EB6"/>
      </a:accent4>
      <a:accent5>
        <a:srgbClr val="F89A4A"/>
      </a:accent5>
      <a:accent6>
        <a:srgbClr val="E7D364"/>
      </a:accent6>
      <a:hlink>
        <a:srgbClr val="34B6C3"/>
      </a:hlink>
      <a:folHlink>
        <a:srgbClr val="A96EB6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75245-43A4-0846-90E4-E3AE093A2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{2EA098A1-BF4F-0941-8975-143FD2AC32EA}tf10002069.dotx</Template>
  <TotalTime>125</TotalTime>
  <Pages>2</Pages>
  <Words>28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早川俊昭</dc:creator>
  <cp:keywords/>
  <dc:description/>
  <cp:lastModifiedBy>早川俊昭</cp:lastModifiedBy>
  <cp:revision>10</cp:revision>
  <dcterms:created xsi:type="dcterms:W3CDTF">2019-02-21T03:18:00Z</dcterms:created>
  <dcterms:modified xsi:type="dcterms:W3CDTF">2019-02-22T00:28:00Z</dcterms:modified>
</cp:coreProperties>
</file>